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2429" w:themeColor="accent1"/>
  <w:body>
    <w:p w14:paraId="45C43913" w14:textId="5C2B290B" w:rsidR="00587C55" w:rsidRPr="00530464" w:rsidRDefault="00B700C7" w:rsidP="008A6809">
      <w:pPr>
        <w:pStyle w:val="Heading1"/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 wp14:anchorId="4BD34EA3" wp14:editId="77E8912D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6A0" w:rsidRPr="00530464">
        <w:rPr>
          <w:color w:val="FF0000"/>
          <w:sz w:val="44"/>
          <w:szCs w:val="44"/>
        </w:rPr>
        <w:t>WEANA 35</w:t>
      </w:r>
      <w:r w:rsidR="002F76A0" w:rsidRPr="00530464">
        <w:rPr>
          <w:color w:val="FF0000"/>
          <w:sz w:val="44"/>
          <w:szCs w:val="44"/>
          <w:vertAlign w:val="superscript"/>
        </w:rPr>
        <w:t>TH</w:t>
      </w:r>
      <w:r w:rsidR="002F76A0" w:rsidRPr="00530464">
        <w:rPr>
          <w:color w:val="FF0000"/>
          <w:sz w:val="44"/>
          <w:szCs w:val="44"/>
        </w:rPr>
        <w:t xml:space="preserve"> ANNIVERSARY</w:t>
      </w:r>
      <w:r>
        <w:rPr>
          <w:noProof/>
          <w:color w:val="FF0000"/>
          <w:sz w:val="44"/>
          <w:szCs w:val="44"/>
        </w:rPr>
        <w:drawing>
          <wp:inline distT="0" distB="0" distL="0" distR="0" wp14:anchorId="7ED27A30" wp14:editId="305DD46A">
            <wp:extent cx="1408176" cy="140817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9AE65" w14:textId="69DEFFA7" w:rsidR="00587C55" w:rsidRPr="00B700C7" w:rsidRDefault="008A6809" w:rsidP="00B700C7">
      <w:pPr>
        <w:pStyle w:val="Subtitle"/>
        <w:jc w:val="center"/>
        <w:rPr>
          <w:b/>
          <w:bCs/>
          <w:color w:val="002060"/>
          <w:sz w:val="48"/>
          <w:szCs w:val="48"/>
        </w:rPr>
      </w:pPr>
      <w:r w:rsidRPr="00B700C7">
        <w:rPr>
          <w:b/>
          <w:bCs/>
          <w:color w:val="002060"/>
          <w:sz w:val="48"/>
          <w:szCs w:val="48"/>
        </w:rPr>
        <w:t xml:space="preserve">Winter </w:t>
      </w:r>
      <w:proofErr w:type="spellStart"/>
      <w:r w:rsidRPr="00B700C7">
        <w:rPr>
          <w:b/>
          <w:bCs/>
          <w:color w:val="002060"/>
          <w:sz w:val="48"/>
          <w:szCs w:val="48"/>
        </w:rPr>
        <w:t>Solistice</w:t>
      </w:r>
      <w:proofErr w:type="spellEnd"/>
      <w:r w:rsidR="00B700C7" w:rsidRPr="00B700C7">
        <w:rPr>
          <w:b/>
          <w:bCs/>
          <w:color w:val="002060"/>
          <w:sz w:val="48"/>
          <w:szCs w:val="48"/>
        </w:rPr>
        <w:t xml:space="preserve"> </w:t>
      </w:r>
      <w:r w:rsidR="00B700C7" w:rsidRPr="00B700C7">
        <w:rPr>
          <w:b/>
          <w:bCs/>
          <w:color w:val="FF0000"/>
          <w:sz w:val="48"/>
          <w:szCs w:val="48"/>
        </w:rPr>
        <w:t>Marathon</w:t>
      </w:r>
    </w:p>
    <w:p w14:paraId="53B40C96" w14:textId="77777777" w:rsidR="008A6809" w:rsidRPr="008A6809" w:rsidRDefault="008A6809" w:rsidP="008A6809">
      <w:pPr>
        <w:pStyle w:val="Subtitle"/>
        <w:rPr>
          <w:sz w:val="48"/>
          <w:szCs w:val="48"/>
        </w:rPr>
      </w:pPr>
    </w:p>
    <w:p w14:paraId="45133B76" w14:textId="435AFEA3" w:rsidR="00530464" w:rsidRDefault="00530464" w:rsidP="00B700C7">
      <w:pPr>
        <w:pStyle w:val="Title"/>
        <w:jc w:val="center"/>
        <w:rPr>
          <w:b/>
          <w:bCs/>
          <w:color w:val="FF0000"/>
          <w:sz w:val="44"/>
          <w:szCs w:val="44"/>
        </w:rPr>
      </w:pPr>
      <w:r w:rsidRPr="008A6809">
        <w:rPr>
          <w:b/>
          <w:bCs/>
          <w:color w:val="002060"/>
          <w:sz w:val="44"/>
          <w:szCs w:val="44"/>
        </w:rPr>
        <w:t>TOPIC:</w:t>
      </w:r>
      <w:r w:rsidRPr="00530464">
        <w:rPr>
          <w:b/>
          <w:bCs/>
          <w:color w:val="FF0000"/>
          <w:sz w:val="44"/>
          <w:szCs w:val="44"/>
        </w:rPr>
        <w:t xml:space="preserve"> Surviving the </w:t>
      </w:r>
      <w:r>
        <w:rPr>
          <w:b/>
          <w:bCs/>
          <w:color w:val="FF0000"/>
          <w:sz w:val="44"/>
          <w:szCs w:val="44"/>
        </w:rPr>
        <w:t>Holidays</w:t>
      </w:r>
    </w:p>
    <w:p w14:paraId="27EBDB05" w14:textId="7C9E6147" w:rsidR="00F10D25" w:rsidRDefault="00F10D25">
      <w:pPr>
        <w:pStyle w:val="Title"/>
        <w:rPr>
          <w:b/>
          <w:bCs/>
          <w:color w:val="FF0000"/>
          <w:sz w:val="44"/>
          <w:szCs w:val="44"/>
        </w:rPr>
      </w:pPr>
    </w:p>
    <w:p w14:paraId="6306CB6A" w14:textId="77777777" w:rsidR="004F18DE" w:rsidRDefault="004F18DE">
      <w:pPr>
        <w:pStyle w:val="Title"/>
        <w:rPr>
          <w:b/>
          <w:bCs/>
          <w:color w:val="FF0000"/>
          <w:sz w:val="44"/>
          <w:szCs w:val="44"/>
        </w:rPr>
      </w:pPr>
    </w:p>
    <w:p w14:paraId="4E96EA23" w14:textId="6F91E2A5" w:rsidR="00F10D25" w:rsidRDefault="00F10D25">
      <w:pPr>
        <w:pStyle w:val="Title"/>
        <w:rPr>
          <w:b/>
          <w:bCs/>
          <w:color w:val="FF000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Meeting ID: </w:t>
      </w:r>
      <w:r>
        <w:rPr>
          <w:b/>
          <w:bCs/>
          <w:color w:val="FF0000"/>
          <w:sz w:val="44"/>
          <w:szCs w:val="44"/>
        </w:rPr>
        <w:t>875 7565 7176</w:t>
      </w:r>
    </w:p>
    <w:p w14:paraId="03CD494E" w14:textId="240CC6BB" w:rsidR="00B700C7" w:rsidRDefault="00B700C7">
      <w:pPr>
        <w:pStyle w:val="Title"/>
        <w:rPr>
          <w:b/>
          <w:bCs/>
          <w:color w:val="002060"/>
          <w:sz w:val="44"/>
          <w:szCs w:val="44"/>
        </w:rPr>
      </w:pPr>
    </w:p>
    <w:p w14:paraId="1930B50D" w14:textId="77777777" w:rsidR="004F18DE" w:rsidRDefault="004F18DE">
      <w:pPr>
        <w:pStyle w:val="Title"/>
        <w:rPr>
          <w:b/>
          <w:bCs/>
          <w:color w:val="002060"/>
          <w:sz w:val="44"/>
          <w:szCs w:val="44"/>
        </w:rPr>
      </w:pPr>
    </w:p>
    <w:p w14:paraId="4D25FD62" w14:textId="5B4511EB" w:rsidR="00F10D25" w:rsidRDefault="00F10D25">
      <w:pPr>
        <w:pStyle w:val="Title"/>
        <w:rPr>
          <w:b/>
          <w:bCs/>
          <w:color w:val="FF000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Passcode: </w:t>
      </w:r>
      <w:r w:rsidRPr="00F10D25">
        <w:rPr>
          <w:b/>
          <w:bCs/>
          <w:color w:val="FF0000"/>
          <w:sz w:val="44"/>
          <w:szCs w:val="44"/>
        </w:rPr>
        <w:t>WEANA35</w:t>
      </w:r>
    </w:p>
    <w:p w14:paraId="42775422" w14:textId="76E36AE0" w:rsidR="008A6809" w:rsidRDefault="008A6809">
      <w:pPr>
        <w:pStyle w:val="Title"/>
        <w:rPr>
          <w:b/>
          <w:bCs/>
          <w:color w:val="FF0000"/>
          <w:sz w:val="44"/>
          <w:szCs w:val="44"/>
        </w:rPr>
      </w:pPr>
    </w:p>
    <w:p w14:paraId="6AEB18B9" w14:textId="77777777" w:rsidR="004F18DE" w:rsidRDefault="004F18DE">
      <w:pPr>
        <w:pStyle w:val="Title"/>
        <w:rPr>
          <w:b/>
          <w:bCs/>
          <w:color w:val="002060"/>
          <w:sz w:val="44"/>
          <w:szCs w:val="44"/>
        </w:rPr>
      </w:pPr>
    </w:p>
    <w:p w14:paraId="0D87FB01" w14:textId="4C65729F" w:rsidR="008A6809" w:rsidRPr="008A6809" w:rsidRDefault="008A6809">
      <w:pPr>
        <w:pStyle w:val="Title"/>
        <w:rPr>
          <w:b/>
          <w:bCs/>
          <w:color w:val="002060"/>
          <w:sz w:val="44"/>
          <w:szCs w:val="44"/>
        </w:rPr>
      </w:pPr>
      <w:r w:rsidRPr="008A6809">
        <w:rPr>
          <w:b/>
          <w:bCs/>
          <w:color w:val="002060"/>
          <w:sz w:val="44"/>
          <w:szCs w:val="44"/>
        </w:rPr>
        <w:t xml:space="preserve">December 24 – 25, 2020 </w:t>
      </w:r>
    </w:p>
    <w:p w14:paraId="1A2AE94E" w14:textId="0CABF0A0" w:rsidR="008A6809" w:rsidRDefault="008A6809">
      <w:pPr>
        <w:pStyle w:val="Title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6:00pm – 6:00pm</w:t>
      </w:r>
      <w:r w:rsidR="00B700C7">
        <w:rPr>
          <w:b/>
          <w:bCs/>
          <w:color w:val="FF0000"/>
          <w:sz w:val="44"/>
          <w:szCs w:val="44"/>
        </w:rPr>
        <w:t xml:space="preserve"> </w:t>
      </w:r>
    </w:p>
    <w:p w14:paraId="3B3ADA01" w14:textId="77777777" w:rsidR="00B700C7" w:rsidRDefault="00B700C7">
      <w:pPr>
        <w:pStyle w:val="Title"/>
        <w:rPr>
          <w:b/>
          <w:bCs/>
          <w:color w:val="FF0000"/>
          <w:sz w:val="44"/>
          <w:szCs w:val="44"/>
        </w:rPr>
      </w:pPr>
    </w:p>
    <w:p w14:paraId="02B491DB" w14:textId="77777777" w:rsidR="004F18DE" w:rsidRDefault="004F18DE">
      <w:pPr>
        <w:pStyle w:val="Title"/>
        <w:rPr>
          <w:b/>
          <w:bCs/>
          <w:color w:val="002060"/>
          <w:sz w:val="44"/>
          <w:szCs w:val="44"/>
        </w:rPr>
      </w:pPr>
    </w:p>
    <w:p w14:paraId="060F1CF3" w14:textId="749E9484" w:rsidR="00F10D25" w:rsidRDefault="00F10D25">
      <w:pPr>
        <w:pStyle w:val="Title"/>
        <w:rPr>
          <w:b/>
          <w:bCs/>
          <w:color w:val="FF0000"/>
          <w:sz w:val="44"/>
          <w:szCs w:val="44"/>
        </w:rPr>
      </w:pPr>
      <w:r w:rsidRPr="00F10D25">
        <w:rPr>
          <w:b/>
          <w:bCs/>
          <w:color w:val="002060"/>
          <w:sz w:val="44"/>
          <w:szCs w:val="44"/>
        </w:rPr>
        <w:t>Venmo:</w:t>
      </w:r>
      <w:r>
        <w:rPr>
          <w:b/>
          <w:bCs/>
          <w:color w:val="FF0000"/>
          <w:sz w:val="44"/>
          <w:szCs w:val="44"/>
        </w:rPr>
        <w:t xml:space="preserve"> @WestEndArea-NA</w:t>
      </w:r>
    </w:p>
    <w:p w14:paraId="1317A912" w14:textId="77777777" w:rsidR="00B700C7" w:rsidRDefault="00B700C7" w:rsidP="00F10D25">
      <w:pPr>
        <w:pStyle w:val="Title"/>
        <w:rPr>
          <w:b/>
          <w:bCs/>
          <w:color w:val="002060"/>
          <w:sz w:val="44"/>
          <w:szCs w:val="44"/>
        </w:rPr>
      </w:pPr>
    </w:p>
    <w:p w14:paraId="57D26FD8" w14:textId="77777777" w:rsidR="004F18DE" w:rsidRDefault="004F18DE" w:rsidP="00F10D25">
      <w:pPr>
        <w:pStyle w:val="Title"/>
        <w:rPr>
          <w:b/>
          <w:bCs/>
          <w:color w:val="002060"/>
          <w:sz w:val="44"/>
          <w:szCs w:val="44"/>
        </w:rPr>
      </w:pPr>
    </w:p>
    <w:p w14:paraId="6C6B3EAD" w14:textId="644C2273" w:rsidR="00A277C5" w:rsidRDefault="00F10D25" w:rsidP="00F10D25">
      <w:pPr>
        <w:pStyle w:val="Title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Cash App: </w:t>
      </w:r>
      <w:r w:rsidRPr="00B700C7">
        <w:rPr>
          <w:b/>
          <w:bCs/>
          <w:color w:val="FF0000"/>
          <w:sz w:val="44"/>
          <w:szCs w:val="44"/>
        </w:rPr>
        <w:t>$</w:t>
      </w:r>
      <w:proofErr w:type="spellStart"/>
      <w:r w:rsidRPr="00B700C7">
        <w:rPr>
          <w:b/>
          <w:bCs/>
          <w:color w:val="FF0000"/>
          <w:sz w:val="44"/>
          <w:szCs w:val="44"/>
        </w:rPr>
        <w:t>WestendNA</w:t>
      </w:r>
      <w:proofErr w:type="spellEnd"/>
      <w:r w:rsidRPr="00B700C7">
        <w:rPr>
          <w:b/>
          <w:bCs/>
          <w:color w:val="FF0000"/>
          <w:sz w:val="44"/>
          <w:szCs w:val="44"/>
        </w:rPr>
        <w:t xml:space="preserve"> </w:t>
      </w:r>
    </w:p>
    <w:p w14:paraId="3B12D5E0" w14:textId="77777777" w:rsidR="00B700C7" w:rsidRDefault="00B700C7" w:rsidP="00F10D25">
      <w:pPr>
        <w:pStyle w:val="Title"/>
        <w:rPr>
          <w:b/>
          <w:bCs/>
          <w:color w:val="002060"/>
          <w:sz w:val="44"/>
          <w:szCs w:val="44"/>
        </w:rPr>
      </w:pPr>
    </w:p>
    <w:p w14:paraId="519D8BE6" w14:textId="77777777" w:rsidR="004F18DE" w:rsidRDefault="004F18DE" w:rsidP="00F10D25">
      <w:pPr>
        <w:pStyle w:val="Title"/>
        <w:rPr>
          <w:b/>
          <w:bCs/>
          <w:color w:val="002060"/>
          <w:sz w:val="44"/>
          <w:szCs w:val="44"/>
        </w:rPr>
      </w:pPr>
    </w:p>
    <w:p w14:paraId="3305DA54" w14:textId="3F1988B0" w:rsidR="00F10D25" w:rsidRPr="00B700C7" w:rsidRDefault="00F10D25" w:rsidP="00F10D25">
      <w:pPr>
        <w:pStyle w:val="Title"/>
        <w:rPr>
          <w:b/>
          <w:bCs/>
          <w:color w:val="FF000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Website: </w:t>
      </w:r>
      <w:r w:rsidRPr="00B700C7">
        <w:rPr>
          <w:b/>
          <w:bCs/>
          <w:color w:val="FF0000"/>
          <w:sz w:val="44"/>
          <w:szCs w:val="44"/>
        </w:rPr>
        <w:t>weascna.org</w:t>
      </w:r>
    </w:p>
    <w:p w14:paraId="62CED3F9" w14:textId="77777777" w:rsidR="00F10D25" w:rsidRPr="00F10D25" w:rsidRDefault="00F10D25">
      <w:pPr>
        <w:pStyle w:val="Title"/>
        <w:rPr>
          <w:b/>
          <w:bCs/>
          <w:color w:val="002060"/>
          <w:sz w:val="44"/>
          <w:szCs w:val="44"/>
        </w:rPr>
      </w:pPr>
    </w:p>
    <w:sectPr w:rsidR="00F10D25" w:rsidRPr="00F10D25" w:rsidSect="004F18DE">
      <w:headerReference w:type="default" r:id="rId11"/>
      <w:footerReference w:type="default" r:id="rId12"/>
      <w:headerReference w:type="first" r:id="rId13"/>
      <w:pgSz w:w="12240" w:h="15840" w:code="1"/>
      <w:pgMar w:top="432" w:right="432" w:bottom="432" w:left="43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EA35" w14:textId="77777777" w:rsidR="00530432" w:rsidRDefault="00530432" w:rsidP="008F457D">
      <w:pPr>
        <w:spacing w:after="0" w:line="240" w:lineRule="auto"/>
      </w:pPr>
      <w:r>
        <w:separator/>
      </w:r>
    </w:p>
  </w:endnote>
  <w:endnote w:type="continuationSeparator" w:id="0">
    <w:p w14:paraId="67EFF1DF" w14:textId="77777777" w:rsidR="00530432" w:rsidRDefault="00530432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512096"/>
      <w:docPartObj>
        <w:docPartGallery w:val="Page Numbers (Bottom of Page)"/>
        <w:docPartUnique/>
      </w:docPartObj>
    </w:sdtPr>
    <w:sdtEndPr/>
    <w:sdtContent>
      <w:p w14:paraId="4AFDF950" w14:textId="77777777"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522290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5D4D" w14:textId="77777777" w:rsidR="00530432" w:rsidRDefault="00530432" w:rsidP="008F457D">
      <w:pPr>
        <w:spacing w:after="0" w:line="240" w:lineRule="auto"/>
      </w:pPr>
      <w:r>
        <w:separator/>
      </w:r>
    </w:p>
  </w:footnote>
  <w:footnote w:type="continuationSeparator" w:id="0">
    <w:p w14:paraId="1771AE93" w14:textId="77777777" w:rsidR="00530432" w:rsidRDefault="00530432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2714" w14:textId="5D81F13D" w:rsidR="008F457D" w:rsidRDefault="00F10D2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04E2F4F" wp14:editId="48FE8834">
          <wp:simplePos x="0" y="0"/>
          <wp:positionH relativeFrom="page">
            <wp:posOffset>400050</wp:posOffset>
          </wp:positionH>
          <wp:positionV relativeFrom="page">
            <wp:posOffset>-4533900</wp:posOffset>
          </wp:positionV>
          <wp:extent cx="3291840" cy="4416570"/>
          <wp:effectExtent l="114300" t="114300" r="118110" b="13652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44165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E9AD" w14:textId="33F478A8" w:rsidR="00B81E68" w:rsidRDefault="00B81E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59FA7AD" wp14:editId="6EDC2199">
          <wp:simplePos x="0" y="0"/>
          <wp:positionH relativeFrom="page">
            <wp:posOffset>-552450</wp:posOffset>
          </wp:positionH>
          <wp:positionV relativeFrom="page">
            <wp:posOffset>-19050</wp:posOffset>
          </wp:positionV>
          <wp:extent cx="8334457" cy="10241280"/>
          <wp:effectExtent l="152400" t="152400" r="371475" b="36957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457" cy="10241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A0"/>
    <w:rsid w:val="00083935"/>
    <w:rsid w:val="000844A0"/>
    <w:rsid w:val="00103A31"/>
    <w:rsid w:val="00154715"/>
    <w:rsid w:val="00207579"/>
    <w:rsid w:val="002E4B89"/>
    <w:rsid w:val="002F76A0"/>
    <w:rsid w:val="00307695"/>
    <w:rsid w:val="00347DEF"/>
    <w:rsid w:val="0035013E"/>
    <w:rsid w:val="00387682"/>
    <w:rsid w:val="003C7177"/>
    <w:rsid w:val="003D5422"/>
    <w:rsid w:val="003E0A9A"/>
    <w:rsid w:val="00416568"/>
    <w:rsid w:val="004F18DE"/>
    <w:rsid w:val="004F7604"/>
    <w:rsid w:val="00522290"/>
    <w:rsid w:val="00530432"/>
    <w:rsid w:val="00530464"/>
    <w:rsid w:val="00555DC7"/>
    <w:rsid w:val="005662CA"/>
    <w:rsid w:val="00581890"/>
    <w:rsid w:val="00583E83"/>
    <w:rsid w:val="00587C55"/>
    <w:rsid w:val="005D6365"/>
    <w:rsid w:val="005E7E0A"/>
    <w:rsid w:val="00652D6C"/>
    <w:rsid w:val="0067262A"/>
    <w:rsid w:val="00737E91"/>
    <w:rsid w:val="00777032"/>
    <w:rsid w:val="0080299B"/>
    <w:rsid w:val="00857120"/>
    <w:rsid w:val="0087232D"/>
    <w:rsid w:val="008A6809"/>
    <w:rsid w:val="008B5923"/>
    <w:rsid w:val="008F457D"/>
    <w:rsid w:val="00934621"/>
    <w:rsid w:val="00934CE1"/>
    <w:rsid w:val="0097609E"/>
    <w:rsid w:val="00984B58"/>
    <w:rsid w:val="009A7308"/>
    <w:rsid w:val="009B22FD"/>
    <w:rsid w:val="00A277C5"/>
    <w:rsid w:val="00A97CED"/>
    <w:rsid w:val="00AA21AC"/>
    <w:rsid w:val="00AD01E0"/>
    <w:rsid w:val="00AE2EBF"/>
    <w:rsid w:val="00B700C7"/>
    <w:rsid w:val="00B81E68"/>
    <w:rsid w:val="00BB5F79"/>
    <w:rsid w:val="00C11C7F"/>
    <w:rsid w:val="00CB1350"/>
    <w:rsid w:val="00CB292E"/>
    <w:rsid w:val="00D31879"/>
    <w:rsid w:val="00D531F1"/>
    <w:rsid w:val="00D56049"/>
    <w:rsid w:val="00D93896"/>
    <w:rsid w:val="00EB729A"/>
    <w:rsid w:val="00EC375D"/>
    <w:rsid w:val="00EE7062"/>
    <w:rsid w:val="00F10D25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B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link w:val="TitleChar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  <w:style w:type="character" w:customStyle="1" w:styleId="TitleChar">
    <w:name w:val="Title Char"/>
    <w:basedOn w:val="DefaultParagraphFont"/>
    <w:link w:val="Title"/>
    <w:uiPriority w:val="3"/>
    <w:rsid w:val="00F10D25"/>
    <w:rPr>
      <w:rFonts w:asciiTheme="majorHAnsi" w:eastAsiaTheme="majorEastAsia" w:hAnsiTheme="majorHAnsi" w:cstheme="majorBidi"/>
      <w:kern w:val="28"/>
      <w:sz w:val="124"/>
      <w:szCs w:val="1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nl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4D7ED0-F627-4721-8C91-07749786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84D8-19E0-417A-B100-4B98B081D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3F1DC-BE5A-4FD4-BDD8-9D9598975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2020-11-09T00:50:00Z</dcterms:created>
  <dcterms:modified xsi:type="dcterms:W3CDTF">2020-11-09T00:50:00Z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